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D8" w:rsidRPr="0039337A" w:rsidRDefault="000714D8" w:rsidP="000714D8">
      <w:pPr>
        <w:ind w:left="0"/>
      </w:pPr>
      <w:r w:rsidRPr="0039337A">
        <w:rPr>
          <w:b/>
          <w:bCs/>
          <w:sz w:val="32"/>
          <w:szCs w:val="32"/>
        </w:rPr>
        <w:t xml:space="preserve">Sample Letter </w:t>
      </w:r>
      <w:r>
        <w:rPr>
          <w:b/>
          <w:bCs/>
          <w:sz w:val="32"/>
          <w:szCs w:val="32"/>
        </w:rPr>
        <w:t xml:space="preserve">of Instruction </w:t>
      </w:r>
      <w:r w:rsidRPr="0039337A">
        <w:rPr>
          <w:b/>
          <w:bCs/>
          <w:sz w:val="32"/>
          <w:szCs w:val="32"/>
        </w:rPr>
        <w:t>from Donor to Plan Provider</w:t>
      </w:r>
      <w:r>
        <w:rPr>
          <w:b/>
          <w:bCs/>
          <w:sz w:val="32"/>
          <w:szCs w:val="32"/>
        </w:rPr>
        <w:t xml:space="preserve"> for 2012 Gifts</w:t>
      </w:r>
    </w:p>
    <w:p w:rsidR="000714D8" w:rsidRDefault="000714D8" w:rsidP="000714D8">
      <w:pPr>
        <w:autoSpaceDE w:val="0"/>
        <w:autoSpaceDN w:val="0"/>
        <w:adjustRightInd w:val="0"/>
        <w:ind w:left="0"/>
      </w:pPr>
    </w:p>
    <w:p w:rsidR="000714D8" w:rsidRDefault="000714D8" w:rsidP="000714D8">
      <w:pPr>
        <w:autoSpaceDE w:val="0"/>
        <w:autoSpaceDN w:val="0"/>
        <w:adjustRightInd w:val="0"/>
        <w:ind w:left="0"/>
      </w:pPr>
      <w:r>
        <w:t>[DATE]</w:t>
      </w: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0714D8" w:rsidRPr="002B5799" w:rsidRDefault="000714D8" w:rsidP="000714D8">
      <w:pPr>
        <w:autoSpaceDE w:val="0"/>
        <w:autoSpaceDN w:val="0"/>
        <w:adjustRightInd w:val="0"/>
        <w:ind w:left="0"/>
      </w:pPr>
      <w:r w:rsidRPr="002B5799">
        <w:t>[NAME OF PLAN PROVIDER]</w:t>
      </w:r>
    </w:p>
    <w:p w:rsidR="000714D8" w:rsidRPr="002B5799" w:rsidRDefault="000714D8" w:rsidP="000714D8">
      <w:pPr>
        <w:autoSpaceDE w:val="0"/>
        <w:autoSpaceDN w:val="0"/>
        <w:adjustRightInd w:val="0"/>
        <w:ind w:left="0"/>
      </w:pPr>
      <w:r w:rsidRPr="002B5799">
        <w:t>[ADDRESS]</w:t>
      </w:r>
    </w:p>
    <w:p w:rsidR="000714D8" w:rsidRPr="002B5799" w:rsidRDefault="000714D8" w:rsidP="000714D8">
      <w:pPr>
        <w:autoSpaceDE w:val="0"/>
        <w:autoSpaceDN w:val="0"/>
        <w:adjustRightInd w:val="0"/>
        <w:ind w:left="0"/>
      </w:pPr>
      <w:r w:rsidRPr="002B5799">
        <w:t>[CITY, STATE</w:t>
      </w:r>
      <w:r>
        <w:t>,</w:t>
      </w:r>
      <w:r w:rsidRPr="002B5799">
        <w:t xml:space="preserve"> ZIP]</w:t>
      </w: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0714D8" w:rsidRPr="0039337A" w:rsidRDefault="000714D8" w:rsidP="000714D8">
      <w:pPr>
        <w:autoSpaceDE w:val="0"/>
        <w:autoSpaceDN w:val="0"/>
        <w:adjustRightInd w:val="0"/>
        <w:ind w:left="720" w:hanging="720"/>
      </w:pPr>
      <w:r w:rsidRPr="0039337A">
        <w:t>Re:</w:t>
      </w:r>
      <w:r w:rsidRPr="0039337A">
        <w:tab/>
        <w:t>Request for Direct Charitable Distribution from Individual Retirement Account</w:t>
      </w: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0714D8" w:rsidRPr="0039337A" w:rsidRDefault="000714D8" w:rsidP="000714D8">
      <w:pPr>
        <w:autoSpaceDE w:val="0"/>
        <w:autoSpaceDN w:val="0"/>
        <w:adjustRightInd w:val="0"/>
        <w:ind w:left="0"/>
      </w:pPr>
      <w:r w:rsidRPr="0039337A">
        <w:t>Dear Sir or Madam:</w:t>
      </w: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0714D8" w:rsidRPr="0039337A" w:rsidRDefault="000714D8" w:rsidP="000714D8">
      <w:pPr>
        <w:autoSpaceDE w:val="0"/>
        <w:autoSpaceDN w:val="0"/>
        <w:adjustRightInd w:val="0"/>
        <w:ind w:left="0"/>
      </w:pPr>
      <w:r w:rsidRPr="0039337A">
        <w:t>Please accept this letter as my request to make a direct charitable contribution from my Individual Retirement Account Number:</w:t>
      </w: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0714D8" w:rsidRPr="0039337A" w:rsidRDefault="000714D8" w:rsidP="000714D8">
      <w:pPr>
        <w:autoSpaceDE w:val="0"/>
        <w:autoSpaceDN w:val="0"/>
        <w:adjustRightInd w:val="0"/>
        <w:ind w:left="0"/>
        <w:rPr>
          <w:b/>
        </w:rPr>
      </w:pPr>
      <w:r w:rsidRPr="0039337A">
        <w:rPr>
          <w:b/>
          <w:highlight w:val="yellow"/>
        </w:rPr>
        <w:t>[</w:t>
      </w:r>
      <w:proofErr w:type="gramStart"/>
      <w:r w:rsidRPr="0039337A">
        <w:rPr>
          <w:b/>
          <w:highlight w:val="yellow"/>
        </w:rPr>
        <w:t>insert</w:t>
      </w:r>
      <w:proofErr w:type="gramEnd"/>
      <w:r w:rsidRPr="0039337A">
        <w:rPr>
          <w:b/>
          <w:highlight w:val="yellow"/>
        </w:rPr>
        <w:t xml:space="preserve"> account number]</w:t>
      </w: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0714D8" w:rsidRPr="0039337A" w:rsidRDefault="000714D8" w:rsidP="000714D8">
      <w:pPr>
        <w:pStyle w:val="PlainText"/>
        <w:rPr>
          <w:rFonts w:ascii="Calibri" w:hAnsi="Calibri"/>
          <w:sz w:val="22"/>
          <w:szCs w:val="22"/>
        </w:rPr>
      </w:pPr>
      <w:proofErr w:type="gramStart"/>
      <w:r w:rsidRPr="0039337A">
        <w:rPr>
          <w:rFonts w:ascii="Calibri" w:hAnsi="Calibri"/>
          <w:sz w:val="22"/>
          <w:szCs w:val="22"/>
        </w:rPr>
        <w:t>as</w:t>
      </w:r>
      <w:proofErr w:type="gramEnd"/>
      <w:r w:rsidRPr="0039337A">
        <w:rPr>
          <w:rFonts w:ascii="Calibri" w:hAnsi="Calibri"/>
          <w:sz w:val="22"/>
          <w:szCs w:val="22"/>
        </w:rPr>
        <w:t xml:space="preserve"> provided by </w:t>
      </w:r>
      <w:r>
        <w:rPr>
          <w:rFonts w:ascii="Calibri" w:hAnsi="Calibri"/>
          <w:sz w:val="22"/>
          <w:szCs w:val="22"/>
        </w:rPr>
        <w:t>the American Taxpayer Relief</w:t>
      </w:r>
      <w:r w:rsidRPr="0039337A">
        <w:rPr>
          <w:rFonts w:ascii="Calibri" w:hAnsi="Calibri"/>
          <w:sz w:val="22"/>
          <w:szCs w:val="22"/>
        </w:rPr>
        <w:t xml:space="preserve"> Act of 201</w:t>
      </w:r>
      <w:r>
        <w:rPr>
          <w:rFonts w:ascii="Calibri" w:hAnsi="Calibri"/>
          <w:sz w:val="22"/>
          <w:szCs w:val="22"/>
        </w:rPr>
        <w:t>2</w:t>
      </w:r>
      <w:r w:rsidRPr="0039337A">
        <w:rPr>
          <w:rFonts w:ascii="Calibri" w:hAnsi="Calibri"/>
          <w:sz w:val="22"/>
          <w:szCs w:val="22"/>
        </w:rPr>
        <w:t xml:space="preserve"> </w:t>
      </w:r>
      <w:r w:rsidRPr="0039337A">
        <w:rPr>
          <w:rFonts w:ascii="Calibri" w:hAnsi="Calibri"/>
        </w:rPr>
        <w:t>and Sec. 408(d)(8) of the Internal Revenue Code of 1986, as amended.</w:t>
      </w: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0714D8" w:rsidRPr="0039337A" w:rsidRDefault="000714D8" w:rsidP="000714D8">
      <w:pPr>
        <w:autoSpaceDE w:val="0"/>
        <w:autoSpaceDN w:val="0"/>
        <w:adjustRightInd w:val="0"/>
        <w:ind w:left="0"/>
      </w:pPr>
      <w:r w:rsidRPr="0039337A">
        <w:rPr>
          <w:rFonts w:ascii="Book Antiqua" w:hAnsi="Book Antiqua"/>
        </w:rPr>
        <w:t>□</w:t>
      </w:r>
      <w:r w:rsidRPr="0039337A">
        <w:t xml:space="preserve"> Please issue a check in the amount of $__________</w:t>
      </w:r>
      <w:r w:rsidR="00A53407">
        <w:t>__ payable to Second Harvest Food Bank</w:t>
      </w:r>
      <w:r w:rsidRPr="0039337A">
        <w:t xml:space="preserve"> at the following address:</w:t>
      </w: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0714D8" w:rsidRPr="0039337A" w:rsidRDefault="00A53407" w:rsidP="000714D8">
      <w:pPr>
        <w:autoSpaceDE w:val="0"/>
        <w:autoSpaceDN w:val="0"/>
        <w:adjustRightInd w:val="0"/>
        <w:ind w:left="0"/>
      </w:pPr>
      <w:r>
        <w:t>Second Harvest Food Bank</w:t>
      </w:r>
    </w:p>
    <w:p w:rsidR="000714D8" w:rsidRDefault="00A53407" w:rsidP="000714D8">
      <w:pPr>
        <w:autoSpaceDE w:val="0"/>
        <w:autoSpaceDN w:val="0"/>
        <w:adjustRightInd w:val="0"/>
        <w:ind w:left="0"/>
      </w:pPr>
      <w:r>
        <w:t>4001 North First Street</w:t>
      </w:r>
    </w:p>
    <w:p w:rsidR="00A53407" w:rsidRPr="002B5799" w:rsidRDefault="00A53407" w:rsidP="000714D8">
      <w:pPr>
        <w:autoSpaceDE w:val="0"/>
        <w:autoSpaceDN w:val="0"/>
        <w:adjustRightInd w:val="0"/>
        <w:ind w:left="0"/>
      </w:pPr>
      <w:r>
        <w:t>San Jose, CA 95134</w:t>
      </w:r>
    </w:p>
    <w:p w:rsidR="000714D8" w:rsidRPr="002B5799" w:rsidRDefault="00A53407" w:rsidP="000714D8">
      <w:pPr>
        <w:autoSpaceDE w:val="0"/>
        <w:autoSpaceDN w:val="0"/>
        <w:adjustRightInd w:val="0"/>
        <w:ind w:left="0"/>
      </w:pPr>
      <w:r>
        <w:t xml:space="preserve">Attention:  Tracey Thurston, Major Gifts Officer </w:t>
      </w: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0714D8" w:rsidRPr="0039337A" w:rsidRDefault="000714D8" w:rsidP="000714D8">
      <w:pPr>
        <w:autoSpaceDE w:val="0"/>
        <w:autoSpaceDN w:val="0"/>
        <w:adjustRightInd w:val="0"/>
        <w:ind w:left="0"/>
      </w:pPr>
      <w:r w:rsidRPr="0039337A">
        <w:t>In</w:t>
      </w:r>
      <w:r w:rsidR="00A53407">
        <w:t xml:space="preserve"> your transmittal to Second Harvest Food Bank</w:t>
      </w:r>
      <w:r w:rsidRPr="0039337A">
        <w:t>, please state my name and address as the donor</w:t>
      </w:r>
      <w:r>
        <w:t xml:space="preserve"> </w:t>
      </w:r>
      <w:r w:rsidRPr="0039337A">
        <w:t>of record in connection with this transfer, and copy me on your transmittal</w:t>
      </w:r>
      <w:r w:rsidRPr="00A53407">
        <w:rPr>
          <w:b/>
        </w:rPr>
        <w:t xml:space="preserve">. It is my </w:t>
      </w:r>
      <w:proofErr w:type="gramStart"/>
      <w:r w:rsidRPr="00A53407">
        <w:rPr>
          <w:b/>
        </w:rPr>
        <w:t>intention to have this transfer qualify</w:t>
      </w:r>
      <w:proofErr w:type="gramEnd"/>
      <w:r w:rsidRPr="00A53407">
        <w:rPr>
          <w:b/>
        </w:rPr>
        <w:t xml:space="preserve"> during the 2012 tax year. Therefore, it is imperative that this distribution be postmarked no later than January 31, 2013.</w:t>
      </w:r>
      <w:r w:rsidRPr="00A53407">
        <w:rPr>
          <w:b/>
        </w:rPr>
        <w:br/>
      </w: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0714D8" w:rsidRPr="0039337A" w:rsidRDefault="000714D8" w:rsidP="000714D8">
      <w:pPr>
        <w:autoSpaceDE w:val="0"/>
        <w:autoSpaceDN w:val="0"/>
        <w:adjustRightInd w:val="0"/>
        <w:ind w:left="0"/>
      </w:pPr>
      <w:r w:rsidRPr="0039337A">
        <w:t>If you have any questions or concerns regarding this request, I can be reached at</w:t>
      </w:r>
      <w:r>
        <w:t xml:space="preserve"> [PHONE AND EMAIL ADDRESSES]</w:t>
      </w:r>
      <w:r w:rsidRPr="0039337A">
        <w:t xml:space="preserve">. </w:t>
      </w: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0714D8" w:rsidRPr="0039337A" w:rsidRDefault="000714D8" w:rsidP="000714D8">
      <w:pPr>
        <w:autoSpaceDE w:val="0"/>
        <w:autoSpaceDN w:val="0"/>
        <w:adjustRightInd w:val="0"/>
        <w:ind w:left="0"/>
      </w:pPr>
      <w:r w:rsidRPr="0039337A">
        <w:t>Thank you for your prompt attention to and assistance with this matter.</w:t>
      </w: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0714D8" w:rsidRPr="0039337A" w:rsidRDefault="000714D8" w:rsidP="000714D8">
      <w:pPr>
        <w:autoSpaceDE w:val="0"/>
        <w:autoSpaceDN w:val="0"/>
        <w:adjustRightInd w:val="0"/>
        <w:ind w:left="0"/>
      </w:pPr>
      <w:r w:rsidRPr="0039337A">
        <w:t>Sincerely yours,</w:t>
      </w:r>
    </w:p>
    <w:p w:rsidR="000714D8" w:rsidRPr="0039337A" w:rsidRDefault="000714D8" w:rsidP="000714D8">
      <w:pPr>
        <w:autoSpaceDE w:val="0"/>
        <w:autoSpaceDN w:val="0"/>
        <w:adjustRightInd w:val="0"/>
        <w:ind w:left="0"/>
      </w:pPr>
    </w:p>
    <w:p w:rsidR="00CC7608" w:rsidRDefault="000714D8" w:rsidP="00F154AF">
      <w:pPr>
        <w:ind w:left="0"/>
      </w:pPr>
      <w:r>
        <w:t>[DONOR NAME]</w:t>
      </w:r>
    </w:p>
    <w:sectPr w:rsidR="00CC7608" w:rsidSect="00CC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0714D8"/>
    <w:rsid w:val="000714D8"/>
    <w:rsid w:val="002839AC"/>
    <w:rsid w:val="007E67F7"/>
    <w:rsid w:val="00A53407"/>
    <w:rsid w:val="00CC7608"/>
    <w:rsid w:val="00E725B3"/>
    <w:rsid w:val="00E97333"/>
    <w:rsid w:val="00F1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D8"/>
    <w:pPr>
      <w:ind w:left="634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14D8"/>
    <w:pPr>
      <w:ind w:lef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714D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NormalOl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NormalOld.dotm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Jamison Bloechl</cp:lastModifiedBy>
  <cp:revision>2</cp:revision>
  <dcterms:created xsi:type="dcterms:W3CDTF">2013-01-10T00:15:00Z</dcterms:created>
  <dcterms:modified xsi:type="dcterms:W3CDTF">2013-01-10T00:15:00Z</dcterms:modified>
</cp:coreProperties>
</file>